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42" w:rsidRPr="00CA3A42" w:rsidRDefault="00CA3A42" w:rsidP="00CA3A42">
      <w:pPr>
        <w:jc w:val="center"/>
        <w:rPr>
          <w:b/>
          <w:sz w:val="24"/>
          <w:szCs w:val="24"/>
          <w:u w:val="single"/>
        </w:rPr>
      </w:pPr>
      <w:r w:rsidRPr="00CA3A42">
        <w:rPr>
          <w:b/>
          <w:sz w:val="24"/>
          <w:szCs w:val="24"/>
          <w:u w:val="single"/>
        </w:rPr>
        <w:t xml:space="preserve">Adopt a Class – Governor Visit – </w:t>
      </w:r>
      <w:proofErr w:type="gramStart"/>
      <w:r w:rsidRPr="00CA3A42">
        <w:rPr>
          <w:b/>
          <w:sz w:val="24"/>
          <w:szCs w:val="24"/>
          <w:u w:val="single"/>
        </w:rPr>
        <w:t>Autumn</w:t>
      </w:r>
      <w:proofErr w:type="gramEnd"/>
      <w:r w:rsidRPr="00CA3A42">
        <w:rPr>
          <w:b/>
          <w:sz w:val="24"/>
          <w:szCs w:val="24"/>
          <w:u w:val="single"/>
        </w:rPr>
        <w:t xml:space="preserve"> 2018</w:t>
      </w:r>
    </w:p>
    <w:p w:rsidR="00CC760A" w:rsidRPr="00371958" w:rsidRDefault="00E70E03">
      <w:pPr>
        <w:rPr>
          <w:sz w:val="24"/>
          <w:szCs w:val="24"/>
          <w:u w:val="single"/>
        </w:rPr>
      </w:pPr>
      <w:bookmarkStart w:id="0" w:name="_GoBack"/>
      <w:r w:rsidRPr="00371958">
        <w:rPr>
          <w:sz w:val="24"/>
          <w:szCs w:val="24"/>
          <w:u w:val="single"/>
        </w:rPr>
        <w:t>Class 6 – Science Class (</w:t>
      </w:r>
      <w:r w:rsidR="00CA3A42" w:rsidRPr="00371958">
        <w:rPr>
          <w:sz w:val="24"/>
          <w:szCs w:val="24"/>
          <w:u w:val="single"/>
        </w:rPr>
        <w:t>Mrs</w:t>
      </w:r>
      <w:r w:rsidRPr="00371958">
        <w:rPr>
          <w:sz w:val="24"/>
          <w:szCs w:val="24"/>
          <w:u w:val="single"/>
        </w:rPr>
        <w:t xml:space="preserve"> </w:t>
      </w:r>
      <w:proofErr w:type="spellStart"/>
      <w:r w:rsidRPr="00371958">
        <w:rPr>
          <w:sz w:val="24"/>
          <w:szCs w:val="24"/>
          <w:u w:val="single"/>
        </w:rPr>
        <w:t>Tunna</w:t>
      </w:r>
      <w:proofErr w:type="spellEnd"/>
      <w:r w:rsidRPr="00371958">
        <w:rPr>
          <w:sz w:val="24"/>
          <w:szCs w:val="24"/>
          <w:u w:val="single"/>
        </w:rPr>
        <w:t>)</w:t>
      </w:r>
    </w:p>
    <w:bookmarkEnd w:id="0"/>
    <w:p w:rsidR="00E70E03" w:rsidRPr="00CA3A42" w:rsidRDefault="00E70E03" w:rsidP="00127C0A">
      <w:pPr>
        <w:jc w:val="both"/>
        <w:rPr>
          <w:sz w:val="24"/>
          <w:szCs w:val="24"/>
        </w:rPr>
      </w:pPr>
      <w:r w:rsidRPr="00CA3A42">
        <w:rPr>
          <w:sz w:val="24"/>
          <w:szCs w:val="24"/>
        </w:rPr>
        <w:t>I arrived a bit early for my class so I was invited into the School Assembly which was an absolute delight.  To have the opportunity to see the whole of the school all sat in class rows listening attentively to Mrs Warren (Deputy Head) was fantastic.  The children were all being asked about what they thought Personal Identity was and it was great to see so many children keen and confident enough to put their hands up and answer the questions being asked.</w:t>
      </w:r>
    </w:p>
    <w:p w:rsidR="00832E26" w:rsidRPr="00CA3A42" w:rsidRDefault="00E70E03" w:rsidP="00127C0A">
      <w:pPr>
        <w:jc w:val="both"/>
        <w:rPr>
          <w:sz w:val="24"/>
          <w:szCs w:val="24"/>
        </w:rPr>
      </w:pPr>
      <w:r w:rsidRPr="00CA3A42">
        <w:rPr>
          <w:sz w:val="24"/>
          <w:szCs w:val="24"/>
        </w:rPr>
        <w:t xml:space="preserve">From assembly I went into our classroom and said hello to the children.  They were all asked in turn how they were feeling on a scale of 0-10 and it was really positive to see so many of the pupils were 8 and above.  One particular child was only a 5 and had the opportunity </w:t>
      </w:r>
      <w:r w:rsidR="00832E26" w:rsidRPr="00CA3A42">
        <w:rPr>
          <w:sz w:val="24"/>
          <w:szCs w:val="24"/>
        </w:rPr>
        <w:t xml:space="preserve">to explain was there anything specific making him </w:t>
      </w:r>
      <w:proofErr w:type="gramStart"/>
      <w:r w:rsidR="00832E26" w:rsidRPr="00CA3A42">
        <w:rPr>
          <w:sz w:val="24"/>
          <w:szCs w:val="24"/>
        </w:rPr>
        <w:t>feel</w:t>
      </w:r>
      <w:proofErr w:type="gramEnd"/>
      <w:r w:rsidR="00832E26" w:rsidRPr="00CA3A42">
        <w:rPr>
          <w:sz w:val="24"/>
          <w:szCs w:val="24"/>
        </w:rPr>
        <w:t xml:space="preserve"> in that way.  It was such a simple but effective question to ask the pupils as it made everyone in the room aware of how everyone was individually feeling.</w:t>
      </w:r>
    </w:p>
    <w:p w:rsidR="002F4EC3" w:rsidRPr="00CA3A42" w:rsidRDefault="002F4EC3" w:rsidP="00127C0A">
      <w:pPr>
        <w:jc w:val="both"/>
        <w:rPr>
          <w:sz w:val="24"/>
          <w:szCs w:val="24"/>
        </w:rPr>
      </w:pPr>
      <w:r w:rsidRPr="00CA3A42">
        <w:rPr>
          <w:sz w:val="24"/>
          <w:szCs w:val="24"/>
        </w:rPr>
        <w:t xml:space="preserve">The Science lesson began with </w:t>
      </w:r>
      <w:r w:rsidR="00832E26" w:rsidRPr="00CA3A42">
        <w:rPr>
          <w:sz w:val="24"/>
          <w:szCs w:val="24"/>
        </w:rPr>
        <w:t xml:space="preserve">the children each having to pick from a set of </w:t>
      </w:r>
      <w:r w:rsidRPr="00CA3A42">
        <w:rPr>
          <w:sz w:val="24"/>
          <w:szCs w:val="24"/>
        </w:rPr>
        <w:t xml:space="preserve">cards one that what was healthy and one that was unhealthy.  I was </w:t>
      </w:r>
      <w:r w:rsidR="0077559D" w:rsidRPr="00CA3A42">
        <w:rPr>
          <w:sz w:val="24"/>
          <w:szCs w:val="24"/>
        </w:rPr>
        <w:t xml:space="preserve">pleasantly </w:t>
      </w:r>
      <w:r w:rsidRPr="00CA3A42">
        <w:rPr>
          <w:sz w:val="24"/>
          <w:szCs w:val="24"/>
        </w:rPr>
        <w:t xml:space="preserve">surprised at the responses when asked why something was unhealthy as the children knew for example that fizzy drinks were full of sugar, fattening and full of </w:t>
      </w:r>
      <w:proofErr w:type="gramStart"/>
      <w:r w:rsidRPr="00CA3A42">
        <w:rPr>
          <w:sz w:val="24"/>
          <w:szCs w:val="24"/>
        </w:rPr>
        <w:t>calories which was</w:t>
      </w:r>
      <w:proofErr w:type="gramEnd"/>
      <w:r w:rsidRPr="00CA3A42">
        <w:rPr>
          <w:sz w:val="24"/>
          <w:szCs w:val="24"/>
        </w:rPr>
        <w:t xml:space="preserve"> really good.  </w:t>
      </w:r>
    </w:p>
    <w:p w:rsidR="002F4EC3" w:rsidRPr="00CA3A42" w:rsidRDefault="002F4EC3" w:rsidP="00127C0A">
      <w:pPr>
        <w:jc w:val="both"/>
        <w:rPr>
          <w:sz w:val="24"/>
          <w:szCs w:val="24"/>
        </w:rPr>
      </w:pPr>
      <w:r w:rsidRPr="00CA3A42">
        <w:rPr>
          <w:sz w:val="24"/>
          <w:szCs w:val="24"/>
        </w:rPr>
        <w:t xml:space="preserve">This is all linked to the fact that parts of the body needed a healthy balance of foods but mostly healthy.  One of the children earnt a house point for answering a question correctly about the </w:t>
      </w:r>
      <w:r w:rsidR="0077559D" w:rsidRPr="00CA3A42">
        <w:rPr>
          <w:sz w:val="24"/>
          <w:szCs w:val="24"/>
        </w:rPr>
        <w:t>h</w:t>
      </w:r>
      <w:r w:rsidRPr="00CA3A42">
        <w:rPr>
          <w:sz w:val="24"/>
          <w:szCs w:val="24"/>
        </w:rPr>
        <w:t xml:space="preserve">eart being the organ that worked all the time and it was </w:t>
      </w:r>
      <w:r w:rsidR="0077559D" w:rsidRPr="00CA3A42">
        <w:rPr>
          <w:sz w:val="24"/>
          <w:szCs w:val="24"/>
        </w:rPr>
        <w:t xml:space="preserve">so lovely seeing </w:t>
      </w:r>
      <w:r w:rsidRPr="00CA3A42">
        <w:rPr>
          <w:sz w:val="24"/>
          <w:szCs w:val="24"/>
        </w:rPr>
        <w:t>the joy on his face as he got up and put a marker on the wall chart against Team Saturn.</w:t>
      </w:r>
    </w:p>
    <w:p w:rsidR="001B6727" w:rsidRPr="00CA3A42" w:rsidRDefault="002F4EC3" w:rsidP="00127C0A">
      <w:pPr>
        <w:jc w:val="both"/>
        <w:rPr>
          <w:sz w:val="24"/>
          <w:szCs w:val="24"/>
        </w:rPr>
      </w:pPr>
      <w:r w:rsidRPr="00CA3A42">
        <w:rPr>
          <w:sz w:val="24"/>
          <w:szCs w:val="24"/>
        </w:rPr>
        <w:t>The next part of the lesson Ms Tunna revealed a model of</w:t>
      </w:r>
      <w:r w:rsidR="001B6727" w:rsidRPr="00CA3A42">
        <w:rPr>
          <w:sz w:val="24"/>
          <w:szCs w:val="24"/>
        </w:rPr>
        <w:t xml:space="preserve"> a</w:t>
      </w:r>
      <w:r w:rsidRPr="00CA3A42">
        <w:rPr>
          <w:sz w:val="24"/>
          <w:szCs w:val="24"/>
        </w:rPr>
        <w:t xml:space="preserve"> hu</w:t>
      </w:r>
      <w:r w:rsidR="001B6727" w:rsidRPr="00CA3A42">
        <w:rPr>
          <w:sz w:val="24"/>
          <w:szCs w:val="24"/>
        </w:rPr>
        <w:t>man being where some of the main organs were visible.  Using a labelled diagram on their desks the children then volunteered to stick labels onto the large model.  They all really embraced this interactive task and it was great to see the enthusiasm as the children stuck the labels on.</w:t>
      </w:r>
    </w:p>
    <w:p w:rsidR="001B6727" w:rsidRPr="00CA3A42" w:rsidRDefault="001B6727" w:rsidP="00127C0A">
      <w:pPr>
        <w:jc w:val="both"/>
        <w:rPr>
          <w:sz w:val="24"/>
          <w:szCs w:val="24"/>
        </w:rPr>
      </w:pPr>
      <w:r w:rsidRPr="00CA3A42">
        <w:rPr>
          <w:sz w:val="24"/>
          <w:szCs w:val="24"/>
        </w:rPr>
        <w:t>Ms Tunna then asked the pupils to show their Traffic Light/Topic Light cards which I immediately thought was an amazing way to see how the children felt about what they had just learnt. Giving all the children the opportunity to do this and for the teacher to see is a fabulous way to alert the teacher of anyone who perhaps didn’t feel so strongly about the topic.</w:t>
      </w:r>
    </w:p>
    <w:p w:rsidR="00146994" w:rsidRPr="00CA3A42" w:rsidRDefault="001B6727" w:rsidP="00127C0A">
      <w:pPr>
        <w:jc w:val="both"/>
        <w:rPr>
          <w:sz w:val="24"/>
          <w:szCs w:val="24"/>
        </w:rPr>
      </w:pPr>
      <w:r w:rsidRPr="00CA3A42">
        <w:rPr>
          <w:sz w:val="24"/>
          <w:szCs w:val="24"/>
        </w:rPr>
        <w:t>We then all learnt how to read our pulses to establish our beats per minute something I don’t remember ever learning in school!  We tested this by going outside and seeing how our heart beats changed after a minute of jogging, or a minute of star jumps or a minute of running.  It was such good fun doing this with them and it was brilliant being able to int</w:t>
      </w:r>
      <w:r w:rsidR="00146994" w:rsidRPr="00CA3A42">
        <w:rPr>
          <w:sz w:val="24"/>
          <w:szCs w:val="24"/>
        </w:rPr>
        <w:t xml:space="preserve">eract with them </w:t>
      </w:r>
      <w:r w:rsidR="00127C0A" w:rsidRPr="00CA3A42">
        <w:rPr>
          <w:sz w:val="24"/>
          <w:szCs w:val="24"/>
        </w:rPr>
        <w:t xml:space="preserve">in the playground </w:t>
      </w:r>
      <w:r w:rsidR="00146994" w:rsidRPr="00CA3A42">
        <w:rPr>
          <w:sz w:val="24"/>
          <w:szCs w:val="24"/>
        </w:rPr>
        <w:t>during this science investigation.</w:t>
      </w:r>
    </w:p>
    <w:p w:rsidR="00146994" w:rsidRPr="00CA3A42" w:rsidRDefault="00146994" w:rsidP="00127C0A">
      <w:pPr>
        <w:jc w:val="both"/>
        <w:rPr>
          <w:sz w:val="24"/>
          <w:szCs w:val="24"/>
        </w:rPr>
      </w:pPr>
      <w:r w:rsidRPr="00CA3A42">
        <w:rPr>
          <w:sz w:val="24"/>
          <w:szCs w:val="24"/>
        </w:rPr>
        <w:t>Finally the children were all asked to complete a green</w:t>
      </w:r>
      <w:r w:rsidR="00CA3A42" w:rsidRPr="00CA3A42">
        <w:rPr>
          <w:sz w:val="24"/>
          <w:szCs w:val="24"/>
        </w:rPr>
        <w:t xml:space="preserve"> investigation</w:t>
      </w:r>
      <w:r w:rsidRPr="00CA3A42">
        <w:rPr>
          <w:sz w:val="24"/>
          <w:szCs w:val="24"/>
        </w:rPr>
        <w:t xml:space="preserve"> sheet where </w:t>
      </w:r>
      <w:r w:rsidR="00127C0A" w:rsidRPr="00CA3A42">
        <w:rPr>
          <w:sz w:val="24"/>
          <w:szCs w:val="24"/>
        </w:rPr>
        <w:t xml:space="preserve">they </w:t>
      </w:r>
      <w:r w:rsidRPr="00CA3A42">
        <w:rPr>
          <w:sz w:val="24"/>
          <w:szCs w:val="24"/>
        </w:rPr>
        <w:t>had to describe what they’d learnt</w:t>
      </w:r>
      <w:r w:rsidR="00127C0A" w:rsidRPr="00CA3A42">
        <w:rPr>
          <w:sz w:val="24"/>
          <w:szCs w:val="24"/>
        </w:rPr>
        <w:t xml:space="preserve"> and what happens </w:t>
      </w:r>
      <w:r w:rsidR="00CA3A42" w:rsidRPr="00CA3A42">
        <w:rPr>
          <w:sz w:val="24"/>
          <w:szCs w:val="24"/>
        </w:rPr>
        <w:t xml:space="preserve">to </w:t>
      </w:r>
      <w:r w:rsidR="00127C0A" w:rsidRPr="00CA3A42">
        <w:rPr>
          <w:sz w:val="24"/>
          <w:szCs w:val="24"/>
        </w:rPr>
        <w:t>your heart with exercise.</w:t>
      </w:r>
      <w:r w:rsidR="00CA3A42" w:rsidRPr="00CA3A42">
        <w:rPr>
          <w:sz w:val="24"/>
          <w:szCs w:val="24"/>
        </w:rPr>
        <w:t xml:space="preserve"> The science sheet looked at the resources they had used, the method, their predictions and their conclusions. The sheet was differentiated to their level of working.</w:t>
      </w:r>
      <w:r w:rsidR="00127C0A" w:rsidRPr="00CA3A42">
        <w:rPr>
          <w:sz w:val="24"/>
          <w:szCs w:val="24"/>
        </w:rPr>
        <w:t xml:space="preserve">  They had to put a traffic light on the top of the sheet for how they felt </w:t>
      </w:r>
      <w:r w:rsidR="00CA3A42" w:rsidRPr="00CA3A42">
        <w:rPr>
          <w:sz w:val="24"/>
          <w:szCs w:val="24"/>
        </w:rPr>
        <w:t>about the learning they had just experienced and whether they were secure with the learning objective. T</w:t>
      </w:r>
      <w:r w:rsidR="00127C0A" w:rsidRPr="00CA3A42">
        <w:rPr>
          <w:sz w:val="24"/>
          <w:szCs w:val="24"/>
        </w:rPr>
        <w:t xml:space="preserve">hey were asked again to show their traffic light cards.  I think it is so important to see at each step of the way the children </w:t>
      </w:r>
      <w:proofErr w:type="spellStart"/>
      <w:r w:rsidR="00CA3A42" w:rsidRPr="00CA3A42">
        <w:rPr>
          <w:sz w:val="24"/>
          <w:szCs w:val="24"/>
        </w:rPr>
        <w:t>self assess</w:t>
      </w:r>
      <w:proofErr w:type="spellEnd"/>
      <w:r w:rsidR="00CA3A42" w:rsidRPr="00CA3A42">
        <w:rPr>
          <w:sz w:val="24"/>
          <w:szCs w:val="24"/>
        </w:rPr>
        <w:t xml:space="preserve"> how they </w:t>
      </w:r>
      <w:r w:rsidR="00127C0A" w:rsidRPr="00CA3A42">
        <w:rPr>
          <w:sz w:val="24"/>
          <w:szCs w:val="24"/>
        </w:rPr>
        <w:t xml:space="preserve">are </w:t>
      </w:r>
      <w:r w:rsidR="00CA3A42" w:rsidRPr="00CA3A42">
        <w:rPr>
          <w:sz w:val="24"/>
          <w:szCs w:val="24"/>
        </w:rPr>
        <w:t xml:space="preserve">learning in </w:t>
      </w:r>
      <w:r w:rsidR="00127C0A" w:rsidRPr="00CA3A42">
        <w:rPr>
          <w:sz w:val="24"/>
          <w:szCs w:val="24"/>
        </w:rPr>
        <w:t xml:space="preserve">the curriculum. </w:t>
      </w:r>
    </w:p>
    <w:p w:rsidR="00127C0A" w:rsidRPr="00CA3A42" w:rsidRDefault="00146994" w:rsidP="00127C0A">
      <w:pPr>
        <w:jc w:val="both"/>
        <w:rPr>
          <w:sz w:val="24"/>
          <w:szCs w:val="24"/>
        </w:rPr>
      </w:pPr>
      <w:r w:rsidRPr="00CA3A42">
        <w:rPr>
          <w:sz w:val="24"/>
          <w:szCs w:val="24"/>
        </w:rPr>
        <w:t>All in all this was a thoroughly enjoyable lesson</w:t>
      </w:r>
      <w:r w:rsidR="00127C0A" w:rsidRPr="00CA3A42">
        <w:rPr>
          <w:sz w:val="24"/>
          <w:szCs w:val="24"/>
        </w:rPr>
        <w:t xml:space="preserve"> and it was great to see it ending with different children each having different responsibilities to tidy the class at the end of the lesson.</w:t>
      </w:r>
    </w:p>
    <w:p w:rsidR="00CA3A42" w:rsidRPr="00CA3A42" w:rsidRDefault="00127C0A" w:rsidP="00CA3A42">
      <w:pPr>
        <w:jc w:val="both"/>
        <w:rPr>
          <w:sz w:val="24"/>
          <w:szCs w:val="24"/>
        </w:rPr>
      </w:pPr>
      <w:r w:rsidRPr="00CA3A42">
        <w:rPr>
          <w:sz w:val="24"/>
          <w:szCs w:val="24"/>
        </w:rPr>
        <w:t xml:space="preserve">It really was </w:t>
      </w:r>
      <w:r w:rsidR="00146994" w:rsidRPr="00CA3A42">
        <w:rPr>
          <w:sz w:val="24"/>
          <w:szCs w:val="24"/>
        </w:rPr>
        <w:t>lovely meeting my class for the year</w:t>
      </w:r>
      <w:r w:rsidRPr="00CA3A42">
        <w:rPr>
          <w:sz w:val="24"/>
          <w:szCs w:val="24"/>
        </w:rPr>
        <w:t xml:space="preserve"> and </w:t>
      </w:r>
      <w:r w:rsidR="00146994" w:rsidRPr="00CA3A42">
        <w:rPr>
          <w:sz w:val="24"/>
          <w:szCs w:val="24"/>
        </w:rPr>
        <w:t>I’m already looking forward to seeing the</w:t>
      </w:r>
      <w:r w:rsidRPr="00CA3A42">
        <w:rPr>
          <w:sz w:val="24"/>
          <w:szCs w:val="24"/>
        </w:rPr>
        <w:t xml:space="preserve"> children </w:t>
      </w:r>
      <w:r w:rsidR="00146994" w:rsidRPr="00CA3A42">
        <w:rPr>
          <w:sz w:val="24"/>
          <w:szCs w:val="24"/>
        </w:rPr>
        <w:t>again!</w:t>
      </w:r>
      <w:r w:rsidR="001B6727" w:rsidRPr="00CA3A42">
        <w:rPr>
          <w:sz w:val="24"/>
          <w:szCs w:val="24"/>
        </w:rPr>
        <w:t xml:space="preserve"> </w:t>
      </w:r>
    </w:p>
    <w:p w:rsidR="00CA3A42" w:rsidRPr="00CA3A42" w:rsidRDefault="00CA3A42" w:rsidP="00CA3A42">
      <w:pPr>
        <w:jc w:val="both"/>
        <w:rPr>
          <w:sz w:val="24"/>
          <w:szCs w:val="24"/>
        </w:rPr>
      </w:pPr>
      <w:r w:rsidRPr="00CA3A42">
        <w:rPr>
          <w:sz w:val="24"/>
          <w:szCs w:val="24"/>
        </w:rPr>
        <w:t>Thank you</w:t>
      </w:r>
    </w:p>
    <w:p w:rsidR="00CA3A42" w:rsidRPr="00CA3A42" w:rsidRDefault="00CA3A42" w:rsidP="00CA3A42">
      <w:pPr>
        <w:jc w:val="both"/>
        <w:rPr>
          <w:sz w:val="24"/>
          <w:szCs w:val="24"/>
        </w:rPr>
      </w:pPr>
      <w:r w:rsidRPr="00CA3A42">
        <w:rPr>
          <w:sz w:val="24"/>
          <w:szCs w:val="24"/>
        </w:rPr>
        <w:lastRenderedPageBreak/>
        <w:t>Mrs McGowan – Class Governor for class 6</w:t>
      </w:r>
    </w:p>
    <w:sectPr w:rsidR="00CA3A42" w:rsidRPr="00CA3A42" w:rsidSect="00CA3A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03"/>
    <w:rsid w:val="00127C0A"/>
    <w:rsid w:val="00146994"/>
    <w:rsid w:val="001B6727"/>
    <w:rsid w:val="002F4EC3"/>
    <w:rsid w:val="00371958"/>
    <w:rsid w:val="0077559D"/>
    <w:rsid w:val="00832E26"/>
    <w:rsid w:val="00CA3A42"/>
    <w:rsid w:val="00CC760A"/>
    <w:rsid w:val="00E7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A448E376</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Christine</dc:creator>
  <cp:lastModifiedBy>Carolyn Duncan</cp:lastModifiedBy>
  <cp:revision>2</cp:revision>
  <cp:lastPrinted>2018-11-20T08:25:00Z</cp:lastPrinted>
  <dcterms:created xsi:type="dcterms:W3CDTF">2018-11-20T08:25:00Z</dcterms:created>
  <dcterms:modified xsi:type="dcterms:W3CDTF">2018-11-20T08:25:00Z</dcterms:modified>
</cp:coreProperties>
</file>