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5871005F" w:rsidR="00150838" w:rsidRDefault="005976F6" w:rsidP="009444D1">
      <w:pPr>
        <w:pStyle w:val="Heading1"/>
        <w:spacing w:before="29"/>
        <w:jc w:val="center"/>
      </w:pPr>
      <w:r>
        <w:rPr>
          <w:color w:val="231F20"/>
        </w:rPr>
        <w:t xml:space="preserve">PSHE </w:t>
      </w:r>
      <w:bookmarkStart w:id="0" w:name="_GoBack"/>
      <w:bookmarkEnd w:id="0"/>
      <w:r w:rsidR="00DE490E">
        <w:rPr>
          <w:color w:val="231F20"/>
        </w:rPr>
        <w:t>Pre Curriculum</w:t>
      </w:r>
      <w:r w:rsidR="000476CD">
        <w:rPr>
          <w:color w:val="231F20"/>
        </w:rPr>
        <w:t xml:space="preserve"> Dimensions</w:t>
      </w:r>
      <w:r w:rsidR="00ED1E2B">
        <w:rPr>
          <w:color w:val="231F20"/>
        </w:rPr>
        <w:t xml:space="preserve"> 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AF6B75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737522E" w14:textId="55C56721" w:rsidR="00D423A4" w:rsidRPr="00D423A4" w:rsidRDefault="000476CD" w:rsidP="004F539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Happy to be Me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2864076F" w14:textId="51B96243" w:rsidR="00D423A4" w:rsidRDefault="004F5394" w:rsidP="004F5394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Lesson 8 – Me and You </w:t>
            </w:r>
          </w:p>
          <w:p w14:paraId="4FFB782F" w14:textId="36EA669B" w:rsidR="004F5394" w:rsidRDefault="004F5394" w:rsidP="004F5394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Lesson 14 – Family Fun </w:t>
            </w:r>
          </w:p>
          <w:p w14:paraId="596F0EF7" w14:textId="32044998" w:rsidR="004F5394" w:rsidRDefault="004F5394" w:rsidP="004F5394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Lesson 19 – Busy Body </w:t>
            </w:r>
          </w:p>
          <w:p w14:paraId="207DE8E5" w14:textId="77777777" w:rsidR="00D423A4" w:rsidRPr="00D423A4" w:rsidRDefault="00D423A4" w:rsidP="004F5394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423A4" w14:paraId="5158141E" w14:textId="77777777" w:rsidTr="00AF6B75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7491307" w14:textId="149E0A0D" w:rsidR="00D423A4" w:rsidRPr="00D423A4" w:rsidRDefault="000476CD" w:rsidP="004F539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No Place Like Home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69881319" w14:textId="2C7C1590" w:rsidR="00D423A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2 – Nan’s House</w:t>
            </w:r>
          </w:p>
          <w:p w14:paraId="2F5408A2" w14:textId="368DE5B1" w:rsidR="004F539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20 – The New Pet</w:t>
            </w:r>
          </w:p>
          <w:p w14:paraId="54580F84" w14:textId="77777777" w:rsidR="004F5394" w:rsidRPr="00D423A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AF6B75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3B08A295" w14:textId="45DC0817" w:rsidR="00D423A4" w:rsidRPr="00D423A4" w:rsidRDefault="000476CD" w:rsidP="004F539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Help is at Hand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447EA3D5" w14:textId="77777777" w:rsidR="00D423A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17 – I’m Stuck</w:t>
            </w:r>
          </w:p>
          <w:p w14:paraId="798772BF" w14:textId="7A97BDDB" w:rsidR="004F5394" w:rsidRPr="00D423A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Lesson 11 – I Feel Poorly </w:t>
            </w:r>
          </w:p>
        </w:tc>
      </w:tr>
      <w:tr w:rsidR="00D423A4" w14:paraId="65DD9AD7" w14:textId="77777777" w:rsidTr="00AF6B75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1FBAB377" w14:textId="495FEF08" w:rsidR="000476CD" w:rsidRPr="00D423A4" w:rsidRDefault="000476CD" w:rsidP="004F539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Under the Sea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1C82ED7D" w14:textId="3205E82B" w:rsidR="00D423A4" w:rsidRPr="00D423A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Lesson 7 – An Old Friend </w:t>
            </w:r>
          </w:p>
        </w:tc>
      </w:tr>
    </w:tbl>
    <w:p w14:paraId="62D47241" w14:textId="77777777" w:rsidR="00150838" w:rsidRDefault="00150838" w:rsidP="004F5394">
      <w:pPr>
        <w:pStyle w:val="BodyText"/>
        <w:spacing w:before="12"/>
        <w:jc w:val="center"/>
        <w:rPr>
          <w:rFonts w:ascii="Calibri"/>
          <w:b/>
          <w:sz w:val="25"/>
        </w:rPr>
      </w:pPr>
    </w:p>
    <w:p w14:paraId="0B30262C" w14:textId="77777777" w:rsidR="00150838" w:rsidRDefault="00150838" w:rsidP="004F5394">
      <w:pPr>
        <w:jc w:val="center"/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 w:rsidP="004F5394">
      <w:pPr>
        <w:pStyle w:val="BodyText"/>
        <w:jc w:val="center"/>
        <w:rPr>
          <w:rFonts w:ascii="Calibri"/>
          <w:b/>
          <w:sz w:val="40"/>
        </w:rPr>
      </w:pPr>
    </w:p>
    <w:p w14:paraId="7136D1A8" w14:textId="3AEE7CB7" w:rsidR="00150838" w:rsidRDefault="00150838" w:rsidP="004F5394">
      <w:pPr>
        <w:pStyle w:val="BodyText"/>
        <w:spacing w:before="193" w:line="260" w:lineRule="atLeast"/>
        <w:ind w:left="442" w:right="1655"/>
        <w:jc w:val="center"/>
      </w:pPr>
    </w:p>
    <w:p w14:paraId="5F1607E0" w14:textId="77777777" w:rsidR="00150838" w:rsidRDefault="00150838" w:rsidP="004F5394">
      <w:pPr>
        <w:spacing w:line="249" w:lineRule="auto"/>
        <w:jc w:val="center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tbl>
      <w:tblPr>
        <w:tblStyle w:val="TableGrid"/>
        <w:tblW w:w="9072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05"/>
        <w:gridCol w:w="6667"/>
      </w:tblGrid>
      <w:tr w:rsidR="000476CD" w14:paraId="4284FFD9" w14:textId="77777777" w:rsidTr="00AF6B75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089D906" w14:textId="511EBF2B" w:rsidR="000476CD" w:rsidRPr="00D423A4" w:rsidRDefault="000476CD" w:rsidP="004F539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lastRenderedPageBreak/>
              <w:t>Tell us a story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05F4ECA9" w14:textId="77777777" w:rsidR="004F539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17 – I’m Stuck</w:t>
            </w:r>
          </w:p>
          <w:p w14:paraId="2357B7F0" w14:textId="77777777" w:rsidR="000476CD" w:rsidRDefault="000476CD" w:rsidP="004F5394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14:paraId="77383638" w14:textId="77777777" w:rsidR="000476CD" w:rsidRPr="00D423A4" w:rsidRDefault="000476CD" w:rsidP="004F5394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476CD" w14:paraId="2DB2CAED" w14:textId="77777777" w:rsidTr="00AF6B75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3580B44" w14:textId="06B8ADAF" w:rsidR="000476CD" w:rsidRPr="00D423A4" w:rsidRDefault="000476CD" w:rsidP="004F539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Let’s Play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63B4E49A" w14:textId="1AB2D328" w:rsidR="000476CD" w:rsidRPr="00D423A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Lesson 4 – It’s Your Turn </w:t>
            </w:r>
          </w:p>
        </w:tc>
      </w:tr>
      <w:tr w:rsidR="000476CD" w14:paraId="19194544" w14:textId="77777777" w:rsidTr="00AF6B75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3F1FBDEA" w14:textId="6E67D16E" w:rsidR="000476CD" w:rsidRPr="00D423A4" w:rsidRDefault="000476CD" w:rsidP="004F539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What on Earth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3FC58F5A" w14:textId="24389B5A" w:rsidR="000476CD" w:rsidRPr="00D423A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25 – Litter Bug</w:t>
            </w:r>
          </w:p>
        </w:tc>
      </w:tr>
      <w:tr w:rsidR="000476CD" w14:paraId="610BD7B7" w14:textId="77777777" w:rsidTr="00AF6B75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798305CF" w14:textId="6A3338D7" w:rsidR="000476CD" w:rsidRPr="00D423A4" w:rsidRDefault="000476CD" w:rsidP="004F539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Come Fly with Me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3282DAAC" w14:textId="290B5446" w:rsidR="000476CD" w:rsidRPr="00D423A4" w:rsidRDefault="004F5394" w:rsidP="004F539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16 – All Join in</w:t>
            </w:r>
          </w:p>
        </w:tc>
      </w:tr>
    </w:tbl>
    <w:p w14:paraId="6B39014D" w14:textId="08789C80" w:rsidR="00150838" w:rsidRDefault="00150838" w:rsidP="004F5394">
      <w:pPr>
        <w:pStyle w:val="BodyText"/>
        <w:jc w:val="center"/>
        <w:rPr>
          <w:sz w:val="20"/>
        </w:rPr>
      </w:pPr>
    </w:p>
    <w:p w14:paraId="04F3DA84" w14:textId="77777777" w:rsidR="00150838" w:rsidRDefault="00150838" w:rsidP="004F5394">
      <w:pPr>
        <w:pStyle w:val="BodyText"/>
        <w:jc w:val="center"/>
        <w:rPr>
          <w:sz w:val="20"/>
        </w:rPr>
      </w:pPr>
    </w:p>
    <w:p w14:paraId="1A12B107" w14:textId="77777777" w:rsidR="00150838" w:rsidRDefault="00150838" w:rsidP="004F5394">
      <w:pPr>
        <w:pStyle w:val="BodyText"/>
        <w:jc w:val="center"/>
        <w:rPr>
          <w:sz w:val="20"/>
        </w:rPr>
      </w:pPr>
    </w:p>
    <w:p w14:paraId="5A1E206D" w14:textId="77777777" w:rsidR="00150838" w:rsidRDefault="00150838">
      <w:pPr>
        <w:pStyle w:val="BodyText"/>
        <w:rPr>
          <w:sz w:val="20"/>
        </w:rPr>
      </w:pPr>
    </w:p>
    <w:p w14:paraId="50CEC8FE" w14:textId="77777777" w:rsidR="00150838" w:rsidRDefault="00150838">
      <w:pPr>
        <w:pStyle w:val="BodyText"/>
        <w:rPr>
          <w:sz w:val="20"/>
        </w:rPr>
      </w:pPr>
    </w:p>
    <w:p w14:paraId="2801987C" w14:textId="77777777" w:rsidR="00150838" w:rsidRDefault="00150838">
      <w:pPr>
        <w:pStyle w:val="BodyText"/>
        <w:rPr>
          <w:sz w:val="20"/>
        </w:rPr>
      </w:pPr>
    </w:p>
    <w:p w14:paraId="60438936" w14:textId="77777777" w:rsidR="00150838" w:rsidRDefault="00150838">
      <w:pPr>
        <w:pStyle w:val="BodyText"/>
        <w:rPr>
          <w:sz w:val="20"/>
        </w:rPr>
      </w:pPr>
    </w:p>
    <w:p w14:paraId="19F3D75A" w14:textId="77777777" w:rsidR="00150838" w:rsidRDefault="00150838">
      <w:pPr>
        <w:pStyle w:val="BodyText"/>
        <w:rPr>
          <w:sz w:val="20"/>
        </w:rPr>
      </w:pPr>
    </w:p>
    <w:p w14:paraId="3A995F67" w14:textId="77777777" w:rsidR="00150838" w:rsidRDefault="00150838">
      <w:pPr>
        <w:pStyle w:val="BodyText"/>
        <w:rPr>
          <w:sz w:val="20"/>
        </w:rPr>
      </w:pPr>
    </w:p>
    <w:p w14:paraId="28EDC5BD" w14:textId="77777777" w:rsidR="00150838" w:rsidRDefault="00150838">
      <w:pPr>
        <w:pStyle w:val="BodyText"/>
        <w:rPr>
          <w:sz w:val="16"/>
        </w:rPr>
      </w:pPr>
    </w:p>
    <w:p w14:paraId="55069984" w14:textId="7AAFFD49" w:rsidR="00D423A4" w:rsidRDefault="00D423A4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</w:p>
    <w:p w14:paraId="17EEE5D3" w14:textId="77777777" w:rsidR="00D423A4" w:rsidRDefault="00D423A4">
      <w:pPr>
        <w:spacing w:before="143"/>
        <w:ind w:right="104"/>
        <w:jc w:val="right"/>
        <w:rPr>
          <w:w w:val="95"/>
          <w:sz w:val="16"/>
        </w:rPr>
      </w:pPr>
    </w:p>
    <w:p w14:paraId="44C7BCE6" w14:textId="68D522E3" w:rsidR="00150838" w:rsidRDefault="00ED1E2B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AEBDB" w14:textId="77777777" w:rsidR="00374BB8" w:rsidRDefault="00374BB8" w:rsidP="00D423A4">
      <w:r>
        <w:separator/>
      </w:r>
    </w:p>
  </w:endnote>
  <w:endnote w:type="continuationSeparator" w:id="0">
    <w:p w14:paraId="4B832A90" w14:textId="77777777" w:rsidR="00374BB8" w:rsidRDefault="00374BB8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3E7A7D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D3E07" w14:textId="77777777" w:rsidR="00374BB8" w:rsidRDefault="00374BB8" w:rsidP="00D423A4">
      <w:r>
        <w:separator/>
      </w:r>
    </w:p>
  </w:footnote>
  <w:footnote w:type="continuationSeparator" w:id="0">
    <w:p w14:paraId="20FACECF" w14:textId="77777777" w:rsidR="00374BB8" w:rsidRDefault="00374BB8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4EFECC03" w:rsidR="00D423A4" w:rsidRDefault="00D423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33B3A1DB" wp14:editId="6429920A">
          <wp:simplePos x="0" y="0"/>
          <wp:positionH relativeFrom="margin">
            <wp:posOffset>-933450</wp:posOffset>
          </wp:positionH>
          <wp:positionV relativeFrom="margin">
            <wp:posOffset>-1037590</wp:posOffset>
          </wp:positionV>
          <wp:extent cx="7920355" cy="11052175"/>
          <wp:effectExtent l="0" t="0" r="4445" b="0"/>
          <wp:wrapNone/>
          <wp:docPr id="6" name="Picture 11" descr="A picture containing monito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476CD"/>
    <w:rsid w:val="000C768E"/>
    <w:rsid w:val="001379D3"/>
    <w:rsid w:val="00150838"/>
    <w:rsid w:val="001A6205"/>
    <w:rsid w:val="00374BB8"/>
    <w:rsid w:val="004F5394"/>
    <w:rsid w:val="005976F6"/>
    <w:rsid w:val="006F342F"/>
    <w:rsid w:val="009444D1"/>
    <w:rsid w:val="00AF6B75"/>
    <w:rsid w:val="00D423A4"/>
    <w:rsid w:val="00DE490E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5</cp:revision>
  <cp:lastPrinted>2019-11-20T13:54:00Z</cp:lastPrinted>
  <dcterms:created xsi:type="dcterms:W3CDTF">2020-03-25T21:16:00Z</dcterms:created>
  <dcterms:modified xsi:type="dcterms:W3CDTF">2020-04-28T19:14:00Z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